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4" w:rsidRDefault="00F85F54" w:rsidP="00F85F54"/>
    <w:p w:rsidR="00FD79E1" w:rsidRPr="004D3323" w:rsidRDefault="000D6B62" w:rsidP="00FD79E1">
      <w:pPr>
        <w:pStyle w:val="Ttul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Formulario para inscripción a las </w:t>
      </w:r>
      <w:r w:rsidR="00FD79E1" w:rsidRPr="004D3323">
        <w:rPr>
          <w:rFonts w:ascii="Arial Narrow" w:hAnsi="Arial Narrow"/>
          <w:sz w:val="36"/>
        </w:rPr>
        <w:t>Jornadas</w:t>
      </w:r>
    </w:p>
    <w:p w:rsidR="00FD79E1" w:rsidRDefault="00FD79E1" w:rsidP="00FD79E1">
      <w:pPr>
        <w:pStyle w:val="Ttulo"/>
        <w:rPr>
          <w:rFonts w:ascii="Arial Narrow" w:hAnsi="Arial Narrow"/>
          <w:sz w:val="36"/>
        </w:rPr>
      </w:pPr>
      <w:r w:rsidRPr="004D3323">
        <w:rPr>
          <w:rFonts w:ascii="Arial Narrow" w:hAnsi="Arial Narrow"/>
          <w:sz w:val="36"/>
        </w:rPr>
        <w:t xml:space="preserve"> “100 años de Parques Nacionales”</w:t>
      </w:r>
    </w:p>
    <w:p w:rsidR="00D40EDE" w:rsidRPr="00D40EDE" w:rsidRDefault="00D40EDE" w:rsidP="00D40EDE">
      <w:pPr>
        <w:jc w:val="center"/>
        <w:rPr>
          <w:rFonts w:ascii="Arial Narrow" w:hAnsi="Arial Narrow"/>
          <w:b/>
          <w:sz w:val="36"/>
          <w:szCs w:val="36"/>
        </w:rPr>
      </w:pPr>
      <w:r w:rsidRPr="00D40EDE">
        <w:rPr>
          <w:rFonts w:ascii="Arial Narrow" w:hAnsi="Arial Narrow"/>
          <w:b/>
          <w:sz w:val="36"/>
          <w:szCs w:val="36"/>
        </w:rPr>
        <w:t>Parque Nacional de Los Picos de Europa</w:t>
      </w:r>
    </w:p>
    <w:p w:rsidR="000D6B62" w:rsidRPr="000D6B62" w:rsidRDefault="00FD79E1" w:rsidP="00FD79E1">
      <w:pPr>
        <w:jc w:val="center"/>
        <w:rPr>
          <w:b/>
        </w:rPr>
      </w:pPr>
      <w:r w:rsidRPr="000D6B62">
        <w:rPr>
          <w:b/>
        </w:rPr>
        <w:t>26 octubre de 2018</w:t>
      </w:r>
      <w:r w:rsidR="00AB116C" w:rsidRPr="000D6B62">
        <w:rPr>
          <w:b/>
        </w:rPr>
        <w:t xml:space="preserve"> </w:t>
      </w:r>
    </w:p>
    <w:p w:rsidR="000D6B62" w:rsidRPr="000D6B62" w:rsidRDefault="000D6B62" w:rsidP="00FD79E1">
      <w:pPr>
        <w:jc w:val="center"/>
        <w:rPr>
          <w:b/>
        </w:rPr>
      </w:pPr>
      <w:r w:rsidRPr="000D6B62">
        <w:rPr>
          <w:b/>
        </w:rPr>
        <w:t xml:space="preserve">Covadonga </w:t>
      </w:r>
    </w:p>
    <w:p w:rsidR="00AB116C" w:rsidRPr="000D6B62" w:rsidRDefault="000D6B62" w:rsidP="00FD79E1">
      <w:pPr>
        <w:jc w:val="center"/>
        <w:rPr>
          <w:b/>
        </w:rPr>
      </w:pPr>
      <w:r w:rsidRPr="000D6B62">
        <w:rPr>
          <w:b/>
        </w:rPr>
        <w:t>Gran Hotel Pelayo y Salón de Actos de la Escolanía</w:t>
      </w:r>
      <w:r w:rsidR="00AB116C" w:rsidRPr="000D6B62">
        <w:rPr>
          <w:b/>
        </w:rPr>
        <w:t xml:space="preserve">               </w:t>
      </w:r>
    </w:p>
    <w:p w:rsidR="00FD79E1" w:rsidRPr="00C14D43" w:rsidRDefault="00FD79E1" w:rsidP="00FD79E1">
      <w:pPr>
        <w:rPr>
          <w:rFonts w:ascii="Arial Narrow" w:hAnsi="Arial Narrow"/>
          <w:sz w:val="24"/>
        </w:rPr>
      </w:pPr>
    </w:p>
    <w:p w:rsidR="00FD79E1" w:rsidRPr="00C14D43" w:rsidRDefault="00AB116C" w:rsidP="00FD79E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0D6B62">
        <w:rPr>
          <w:rFonts w:ascii="Arial Narrow" w:hAnsi="Arial Narrow"/>
          <w:sz w:val="24"/>
        </w:rPr>
        <w:t xml:space="preserve">              </w:t>
      </w:r>
      <w:r>
        <w:rPr>
          <w:noProof/>
        </w:rPr>
        <w:drawing>
          <wp:inline distT="0" distB="0" distL="0" distR="0">
            <wp:extent cx="2110154" cy="1797344"/>
            <wp:effectExtent l="19050" t="0" r="4396" b="0"/>
            <wp:docPr id="4" name="Imagen 5" descr="cid:image003.png@01D41EC4.DFE1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3.png@01D41EC4.DFE113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1" cy="179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</w:rPr>
        <w:tab/>
      </w:r>
    </w:p>
    <w:p w:rsidR="00AB116C" w:rsidRDefault="00AB116C" w:rsidP="00FD79E1">
      <w:pPr>
        <w:rPr>
          <w:rFonts w:ascii="Arial Narrow" w:hAnsi="Arial Narrow"/>
          <w:sz w:val="24"/>
        </w:rPr>
      </w:pPr>
    </w:p>
    <w:p w:rsidR="003862FF" w:rsidRDefault="003862FF" w:rsidP="00FD79E1">
      <w:pPr>
        <w:rPr>
          <w:rFonts w:ascii="Arial Narrow" w:hAnsi="Arial Narrow"/>
          <w:sz w:val="24"/>
        </w:rPr>
      </w:pPr>
    </w:p>
    <w:p w:rsidR="000D6B62" w:rsidRDefault="000D6B62" w:rsidP="00FD79E1">
      <w:pPr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235"/>
        <w:gridCol w:w="5953"/>
      </w:tblGrid>
      <w:tr w:rsidR="003862FF" w:rsidTr="003862FF">
        <w:tc>
          <w:tcPr>
            <w:tcW w:w="2235" w:type="dxa"/>
          </w:tcPr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  <w:r w:rsidRPr="000C2BF1">
              <w:rPr>
                <w:rFonts w:ascii="Arial Narrow" w:hAnsi="Arial Narrow"/>
                <w:sz w:val="28"/>
                <w:szCs w:val="28"/>
              </w:rPr>
              <w:t>Nombre:</w:t>
            </w:r>
          </w:p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62FF" w:rsidTr="003862FF">
        <w:tc>
          <w:tcPr>
            <w:tcW w:w="2235" w:type="dxa"/>
          </w:tcPr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  <w:r w:rsidRPr="000C2BF1">
              <w:rPr>
                <w:rFonts w:ascii="Arial Narrow" w:hAnsi="Arial Narrow"/>
                <w:sz w:val="28"/>
                <w:szCs w:val="28"/>
              </w:rPr>
              <w:t>Puesto de trabajo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3862FF" w:rsidRPr="000C2BF1" w:rsidRDefault="003862FF" w:rsidP="003862FF">
            <w:pPr>
              <w:rPr>
                <w:rFonts w:ascii="Arial Narrow" w:hAnsi="Arial Narrow"/>
                <w:sz w:val="28"/>
                <w:szCs w:val="28"/>
              </w:rPr>
            </w:pPr>
          </w:p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62FF" w:rsidTr="003862FF">
        <w:tc>
          <w:tcPr>
            <w:tcW w:w="2235" w:type="dxa"/>
          </w:tcPr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  <w:r w:rsidRPr="000C2BF1">
              <w:rPr>
                <w:rFonts w:ascii="Arial Narrow" w:hAnsi="Arial Narrow"/>
                <w:sz w:val="28"/>
                <w:szCs w:val="28"/>
              </w:rPr>
              <w:t>Correo electrónico:</w:t>
            </w:r>
          </w:p>
        </w:tc>
        <w:tc>
          <w:tcPr>
            <w:tcW w:w="5953" w:type="dxa"/>
          </w:tcPr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  <w:p w:rsidR="003862FF" w:rsidRPr="000C2BF1" w:rsidRDefault="003862FF" w:rsidP="0017405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D6B62" w:rsidRDefault="000D6B62" w:rsidP="00FD79E1">
      <w:pPr>
        <w:rPr>
          <w:rFonts w:ascii="Arial Narrow" w:hAnsi="Arial Narrow"/>
          <w:sz w:val="24"/>
        </w:rPr>
      </w:pPr>
    </w:p>
    <w:p w:rsidR="000D6B62" w:rsidRDefault="000D6B62" w:rsidP="00FD79E1">
      <w:pPr>
        <w:rPr>
          <w:rFonts w:ascii="Arial Narrow" w:hAnsi="Arial Narrow"/>
          <w:sz w:val="24"/>
        </w:rPr>
      </w:pPr>
    </w:p>
    <w:p w:rsidR="000D6B62" w:rsidRDefault="000D6B62" w:rsidP="00FD79E1">
      <w:pPr>
        <w:rPr>
          <w:rFonts w:ascii="Arial Narrow" w:hAnsi="Arial Narrow"/>
          <w:sz w:val="24"/>
        </w:rPr>
      </w:pPr>
    </w:p>
    <w:p w:rsidR="000D6B62" w:rsidRDefault="000D6B62" w:rsidP="00FD79E1">
      <w:pPr>
        <w:rPr>
          <w:rFonts w:ascii="Arial Narrow" w:hAnsi="Arial Narrow"/>
          <w:sz w:val="24"/>
        </w:rPr>
      </w:pPr>
    </w:p>
    <w:p w:rsidR="000D6B62" w:rsidRPr="000D6B62" w:rsidRDefault="00D40EDE" w:rsidP="00FD79E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Remitir a: </w:t>
      </w:r>
      <w:hyperlink r:id="rId10" w:history="1">
        <w:r w:rsidR="002B38A4" w:rsidRPr="002E675D">
          <w:rPr>
            <w:rStyle w:val="Hipervnculo"/>
            <w:rFonts w:ascii="Arial Narrow" w:hAnsi="Arial Narrow"/>
            <w:b/>
            <w:sz w:val="24"/>
          </w:rPr>
          <w:t>registro@pnpeu.es</w:t>
        </w:r>
      </w:hyperlink>
      <w:r w:rsidR="002B38A4">
        <w:rPr>
          <w:rFonts w:ascii="Arial Narrow" w:hAnsi="Arial Narrow"/>
          <w:b/>
          <w:sz w:val="24"/>
        </w:rPr>
        <w:t xml:space="preserve"> </w:t>
      </w:r>
    </w:p>
    <w:sectPr w:rsidR="000D6B62" w:rsidRPr="000D6B62" w:rsidSect="00F85F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73" w:right="1701" w:bottom="1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36" w:rsidRDefault="00732536" w:rsidP="00F85F54">
      <w:r>
        <w:separator/>
      </w:r>
    </w:p>
  </w:endnote>
  <w:endnote w:type="continuationSeparator" w:id="0">
    <w:p w:rsidR="00732536" w:rsidRDefault="00732536" w:rsidP="00F8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Spec="right" w:tblpY="1"/>
      <w:tblOverlap w:val="never"/>
      <w:tblW w:w="1327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0510"/>
      <w:gridCol w:w="2760"/>
    </w:tblGrid>
    <w:tr w:rsidR="009379F1" w:rsidRPr="00F85F54" w:rsidTr="00F85F54">
      <w:tc>
        <w:tcPr>
          <w:tcW w:w="10510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:rsidR="009379F1" w:rsidRPr="00F85F54" w:rsidRDefault="009379F1" w:rsidP="00F85F54"/>
      </w:tc>
      <w:tc>
        <w:tcPr>
          <w:tcW w:w="276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9379F1" w:rsidRPr="00F85F54" w:rsidRDefault="009379F1" w:rsidP="00F85F54">
          <w:pPr>
            <w:jc w:val="left"/>
            <w:rPr>
              <w:sz w:val="14"/>
            </w:rPr>
          </w:pPr>
          <w:r w:rsidRPr="00F85F54">
            <w:rPr>
              <w:sz w:val="14"/>
            </w:rPr>
            <w:t>O.A. PARQUES NACIONALES</w:t>
          </w:r>
        </w:p>
        <w:p w:rsidR="009379F1" w:rsidRPr="00F85F54" w:rsidRDefault="009379F1" w:rsidP="008815AC">
          <w:pPr>
            <w:jc w:val="left"/>
          </w:pPr>
          <w:r w:rsidRPr="00F85F54">
            <w:rPr>
              <w:sz w:val="14"/>
            </w:rPr>
            <w:t xml:space="preserve">MINISTERIO </w:t>
          </w:r>
          <w:r w:rsidRPr="008815AC">
            <w:rPr>
              <w:sz w:val="14"/>
            </w:rPr>
            <w:t>PARA LA TRANSICIÓN ECOLÓGICA</w:t>
          </w:r>
        </w:p>
      </w:tc>
    </w:tr>
  </w:tbl>
  <w:p w:rsidR="009379F1" w:rsidRDefault="00C54EC5">
    <w:pPr>
      <w:pStyle w:val="Piedepgina"/>
    </w:pPr>
    <w:fldSimple w:instr=" PAGE   \* MERGEFORMAT ">
      <w:r w:rsidR="000D6B62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Spec="center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8434"/>
      <w:gridCol w:w="2289"/>
    </w:tblGrid>
    <w:tr w:rsidR="009379F1" w:rsidRPr="00F85F54" w:rsidTr="00F85F54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379F1" w:rsidRPr="00F85F54" w:rsidRDefault="009379F1" w:rsidP="00F85F54">
          <w:pPr>
            <w:pStyle w:val="Estiloparamodificar"/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379F1" w:rsidRPr="00F85F54" w:rsidRDefault="009379F1" w:rsidP="00F85F54">
          <w:pPr>
            <w:pStyle w:val="Estiloparamodificar"/>
          </w:pPr>
        </w:p>
      </w:tc>
    </w:tr>
  </w:tbl>
  <w:p w:rsidR="009379F1" w:rsidRDefault="009379F1" w:rsidP="00F85F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36" w:rsidRDefault="00732536" w:rsidP="00F85F54">
      <w:r>
        <w:separator/>
      </w:r>
    </w:p>
  </w:footnote>
  <w:footnote w:type="continuationSeparator" w:id="0">
    <w:p w:rsidR="00732536" w:rsidRDefault="00732536" w:rsidP="00F8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F1" w:rsidRDefault="009379F1" w:rsidP="00F85F54">
    <w:pPr>
      <w:pStyle w:val="Encabezado"/>
    </w:pPr>
    <w:r w:rsidRPr="00F85F5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-175260</wp:posOffset>
          </wp:positionV>
          <wp:extent cx="588645" cy="609600"/>
          <wp:effectExtent l="19050" t="0" r="1905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9F1" w:rsidRDefault="009379F1" w:rsidP="00F85F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4A0"/>
    </w:tblPr>
    <w:tblGrid>
      <w:gridCol w:w="2478"/>
      <w:gridCol w:w="35"/>
      <w:gridCol w:w="2281"/>
    </w:tblGrid>
    <w:tr w:rsidR="009379F1" w:rsidRPr="00F85F54" w:rsidTr="009379F1">
      <w:tc>
        <w:tcPr>
          <w:tcW w:w="2478" w:type="dxa"/>
        </w:tcPr>
        <w:p w:rsidR="009379F1" w:rsidRPr="00F85F54" w:rsidRDefault="009379F1" w:rsidP="00F85F54"/>
      </w:tc>
      <w:tc>
        <w:tcPr>
          <w:tcW w:w="3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379F1" w:rsidRPr="00F85F54" w:rsidRDefault="009379F1" w:rsidP="00F85F54">
          <w:pPr>
            <w:pStyle w:val="Estiloparamodificar"/>
            <w:rPr>
              <w:sz w:val="16"/>
            </w:rPr>
          </w:pPr>
        </w:p>
      </w:tc>
      <w:tc>
        <w:tcPr>
          <w:tcW w:w="2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  <w:hideMark/>
        </w:tcPr>
        <w:p w:rsidR="009379F1" w:rsidRPr="00F85F54" w:rsidRDefault="009379F1" w:rsidP="00F85F54">
          <w:pPr>
            <w:pStyle w:val="Estiloparamodificar"/>
            <w:rPr>
              <w:sz w:val="16"/>
            </w:rPr>
          </w:pPr>
          <w:r w:rsidRPr="00F85F54">
            <w:rPr>
              <w:sz w:val="16"/>
            </w:rPr>
            <w:t>ORGANISMO AUTÓNOMO</w:t>
          </w:r>
        </w:p>
        <w:p w:rsidR="009379F1" w:rsidRPr="00F85F54" w:rsidRDefault="009379F1" w:rsidP="00F85F54">
          <w:pPr>
            <w:pStyle w:val="Estiloparamodificar"/>
            <w:rPr>
              <w:sz w:val="16"/>
            </w:rPr>
          </w:pPr>
          <w:r w:rsidRPr="00F85F54">
            <w:rPr>
              <w:sz w:val="16"/>
            </w:rPr>
            <w:t>PARQUES NACIONALES</w:t>
          </w:r>
        </w:p>
      </w:tc>
    </w:tr>
    <w:tr w:rsidR="009379F1" w:rsidRPr="00F85F54" w:rsidTr="009379F1">
      <w:trPr>
        <w:trHeight w:hRule="exact" w:val="57"/>
      </w:trPr>
      <w:tc>
        <w:tcPr>
          <w:tcW w:w="2478" w:type="dxa"/>
        </w:tcPr>
        <w:p w:rsidR="009379F1" w:rsidRPr="00F85F54" w:rsidRDefault="009379F1" w:rsidP="00F85F54"/>
      </w:tc>
      <w:tc>
        <w:tcPr>
          <w:tcW w:w="35" w:type="dxa"/>
        </w:tcPr>
        <w:p w:rsidR="009379F1" w:rsidRPr="00F85F54" w:rsidRDefault="009379F1" w:rsidP="00F85F54"/>
      </w:tc>
      <w:tc>
        <w:tcPr>
          <w:tcW w:w="228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79F1" w:rsidRPr="00F85F54" w:rsidRDefault="009379F1" w:rsidP="00F85F54"/>
      </w:tc>
    </w:tr>
    <w:tr w:rsidR="009379F1" w:rsidRPr="00F85F54" w:rsidTr="009379F1">
      <w:trPr>
        <w:trHeight w:val="211"/>
      </w:trPr>
      <w:tc>
        <w:tcPr>
          <w:tcW w:w="2478" w:type="dxa"/>
          <w:tcMar>
            <w:top w:w="57" w:type="dxa"/>
            <w:left w:w="57" w:type="dxa"/>
            <w:bottom w:w="57" w:type="dxa"/>
            <w:right w:w="0" w:type="dxa"/>
          </w:tcMar>
        </w:tcPr>
        <w:p w:rsidR="009379F1" w:rsidRPr="00F85F54" w:rsidRDefault="009379F1" w:rsidP="00F85F54"/>
      </w:tc>
      <w:tc>
        <w:tcPr>
          <w:tcW w:w="35" w:type="dxa"/>
        </w:tcPr>
        <w:p w:rsidR="009379F1" w:rsidRPr="00F85F54" w:rsidRDefault="009379F1" w:rsidP="00F85F54"/>
      </w:tc>
      <w:tc>
        <w:tcPr>
          <w:tcW w:w="2281" w:type="dxa"/>
          <w:tcMar>
            <w:top w:w="57" w:type="dxa"/>
            <w:left w:w="57" w:type="dxa"/>
            <w:bottom w:w="57" w:type="dxa"/>
            <w:right w:w="0" w:type="dxa"/>
          </w:tcMar>
        </w:tcPr>
        <w:p w:rsidR="009379F1" w:rsidRPr="00F85F54" w:rsidRDefault="009379F1" w:rsidP="00F85F54"/>
      </w:tc>
    </w:tr>
  </w:tbl>
  <w:p w:rsidR="009379F1" w:rsidRDefault="00C54EC5" w:rsidP="00F85F5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2.75pt;margin-top:-2.4pt;width:183pt;height:52pt;z-index:251659264;mso-position-horizontal-relative:text;mso-position-vertical-relative:text" stroked="f">
          <v:textbox style="mso-next-textbox:#_x0000_s1025">
            <w:txbxContent>
              <w:p w:rsidR="009379F1" w:rsidRDefault="009379F1" w:rsidP="008815AC">
                <w:pPr>
                  <w:pStyle w:val="Estiloparamodificar"/>
                  <w:rPr>
                    <w:sz w:val="16"/>
                  </w:rPr>
                </w:pPr>
                <w:r w:rsidRPr="00F85F54">
                  <w:rPr>
                    <w:sz w:val="16"/>
                  </w:rPr>
                  <w:t xml:space="preserve">MINISTERIO </w:t>
                </w:r>
              </w:p>
              <w:p w:rsidR="009379F1" w:rsidRPr="00F85F54" w:rsidRDefault="009379F1" w:rsidP="008815AC">
                <w:pPr>
                  <w:pStyle w:val="Estiloparamodificar"/>
                  <w:rPr>
                    <w:sz w:val="16"/>
                  </w:rPr>
                </w:pPr>
                <w:r w:rsidRPr="008815AC">
                  <w:rPr>
                    <w:sz w:val="16"/>
                  </w:rPr>
                  <w:t>PARA LA TRANSICIÓN ECOLÓGICA</w:t>
                </w:r>
              </w:p>
            </w:txbxContent>
          </v:textbox>
        </v:shape>
      </w:pict>
    </w:r>
    <w:r w:rsidR="009379F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-203835</wp:posOffset>
          </wp:positionV>
          <wp:extent cx="849630" cy="883920"/>
          <wp:effectExtent l="19050" t="0" r="762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D64"/>
    <w:multiLevelType w:val="hybridMultilevel"/>
    <w:tmpl w:val="A7CEF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52F5"/>
    <w:multiLevelType w:val="hybridMultilevel"/>
    <w:tmpl w:val="E79834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6391E"/>
    <w:multiLevelType w:val="hybridMultilevel"/>
    <w:tmpl w:val="E670D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5AC8"/>
    <w:multiLevelType w:val="hybridMultilevel"/>
    <w:tmpl w:val="EF96DF18"/>
    <w:lvl w:ilvl="0" w:tplc="1A86DE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36C7"/>
    <w:rsid w:val="00010ED7"/>
    <w:rsid w:val="00026ED7"/>
    <w:rsid w:val="000B1889"/>
    <w:rsid w:val="000D6B62"/>
    <w:rsid w:val="00184954"/>
    <w:rsid w:val="001B36C7"/>
    <w:rsid w:val="001C6804"/>
    <w:rsid w:val="001E39CA"/>
    <w:rsid w:val="0022794F"/>
    <w:rsid w:val="002B38A4"/>
    <w:rsid w:val="002D45F0"/>
    <w:rsid w:val="002F2815"/>
    <w:rsid w:val="003774E7"/>
    <w:rsid w:val="003862FF"/>
    <w:rsid w:val="003952E4"/>
    <w:rsid w:val="003C678E"/>
    <w:rsid w:val="003D1B07"/>
    <w:rsid w:val="003F211B"/>
    <w:rsid w:val="00510919"/>
    <w:rsid w:val="005439BE"/>
    <w:rsid w:val="00565D40"/>
    <w:rsid w:val="00590175"/>
    <w:rsid w:val="00603439"/>
    <w:rsid w:val="00654151"/>
    <w:rsid w:val="006C48E5"/>
    <w:rsid w:val="00732536"/>
    <w:rsid w:val="007468B4"/>
    <w:rsid w:val="0077355E"/>
    <w:rsid w:val="007C0E8C"/>
    <w:rsid w:val="007F18FB"/>
    <w:rsid w:val="008815AC"/>
    <w:rsid w:val="008D7BB0"/>
    <w:rsid w:val="008E5210"/>
    <w:rsid w:val="0091591C"/>
    <w:rsid w:val="00925DF1"/>
    <w:rsid w:val="009379F1"/>
    <w:rsid w:val="00AA4850"/>
    <w:rsid w:val="00AB116C"/>
    <w:rsid w:val="00AB5573"/>
    <w:rsid w:val="00AE7E3A"/>
    <w:rsid w:val="00BA5C72"/>
    <w:rsid w:val="00C031F6"/>
    <w:rsid w:val="00C54EC5"/>
    <w:rsid w:val="00CA26E0"/>
    <w:rsid w:val="00CF5679"/>
    <w:rsid w:val="00D114B9"/>
    <w:rsid w:val="00D40EDE"/>
    <w:rsid w:val="00D76258"/>
    <w:rsid w:val="00D91FE3"/>
    <w:rsid w:val="00D97D08"/>
    <w:rsid w:val="00DB5A7F"/>
    <w:rsid w:val="00DE4806"/>
    <w:rsid w:val="00DE4975"/>
    <w:rsid w:val="00E016F7"/>
    <w:rsid w:val="00E403CC"/>
    <w:rsid w:val="00E46BD7"/>
    <w:rsid w:val="00E71EB0"/>
    <w:rsid w:val="00E90135"/>
    <w:rsid w:val="00EA3313"/>
    <w:rsid w:val="00F753CA"/>
    <w:rsid w:val="00F85F54"/>
    <w:rsid w:val="00FA7156"/>
    <w:rsid w:val="00FC01A8"/>
    <w:rsid w:val="00FD4864"/>
    <w:rsid w:val="00F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E1"/>
    <w:pPr>
      <w:spacing w:before="60" w:after="60" w:line="264" w:lineRule="auto"/>
      <w:jc w:val="both"/>
    </w:pPr>
    <w:rPr>
      <w:rFonts w:ascii="Arial" w:eastAsia="Times New Roman" w:hAnsi="Arial" w:cs="Arial"/>
      <w:bCs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5F54"/>
    <w:pPr>
      <w:keepNext/>
      <w:pBdr>
        <w:bottom w:val="single" w:sz="4" w:space="1" w:color="auto"/>
      </w:pBdr>
      <w:outlineLvl w:val="0"/>
    </w:pPr>
    <w:rPr>
      <w:b/>
      <w:bCs w:val="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5F54"/>
    <w:pPr>
      <w:spacing w:before="120" w:after="240"/>
      <w:outlineLvl w:val="1"/>
    </w:pPr>
    <w:rPr>
      <w:b/>
      <w:bCs w:val="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5F54"/>
    <w:pPr>
      <w:keepNext/>
      <w:spacing w:before="240"/>
      <w:outlineLvl w:val="2"/>
    </w:pPr>
    <w:rPr>
      <w:rFonts w:ascii="Calibri" w:hAnsi="Calibri"/>
      <w:b/>
      <w:bCs w:val="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F54"/>
  </w:style>
  <w:style w:type="paragraph" w:styleId="Piedepgina">
    <w:name w:val="footer"/>
    <w:basedOn w:val="Normal"/>
    <w:link w:val="PiedepginaCar"/>
    <w:uiPriority w:val="99"/>
    <w:unhideWhenUsed/>
    <w:rsid w:val="00F85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F54"/>
  </w:style>
  <w:style w:type="paragraph" w:styleId="Ttulo">
    <w:name w:val="Title"/>
    <w:basedOn w:val="Normal"/>
    <w:next w:val="Normal"/>
    <w:link w:val="TtuloCar"/>
    <w:uiPriority w:val="10"/>
    <w:qFormat/>
    <w:rsid w:val="00F85F54"/>
    <w:pPr>
      <w:keepNext/>
      <w:jc w:val="center"/>
      <w:outlineLvl w:val="0"/>
    </w:pPr>
    <w:rPr>
      <w:b/>
      <w:bCs w:val="0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F85F54"/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85F54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85F54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85F54"/>
    <w:rPr>
      <w:rFonts w:ascii="Calibri" w:eastAsia="Times New Roman" w:hAnsi="Calibri" w:cs="Arial"/>
      <w:b/>
      <w:bCs/>
      <w:sz w:val="28"/>
      <w:szCs w:val="28"/>
    </w:rPr>
  </w:style>
  <w:style w:type="paragraph" w:customStyle="1" w:styleId="Estiloparamodificar">
    <w:name w:val="Estilo para modificar"/>
    <w:basedOn w:val="Normal"/>
    <w:link w:val="EstiloparamodificarCar"/>
    <w:qFormat/>
    <w:rsid w:val="00F85F54"/>
    <w:pPr>
      <w:spacing w:before="0" w:after="0"/>
    </w:pPr>
    <w:rPr>
      <w:sz w:val="18"/>
    </w:rPr>
  </w:style>
  <w:style w:type="character" w:customStyle="1" w:styleId="EstiloparamodificarCar">
    <w:name w:val="Estilo para modificar Car"/>
    <w:basedOn w:val="Fuentedeprrafopredeter"/>
    <w:link w:val="Estiloparamodificar"/>
    <w:rsid w:val="00F85F54"/>
    <w:rPr>
      <w:rFonts w:ascii="Arial" w:eastAsia="Times New Roman" w:hAnsi="Arial" w:cs="Arial"/>
      <w:bCs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1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16C"/>
    <w:rPr>
      <w:rFonts w:ascii="Tahoma" w:eastAsia="Times New Roman" w:hAnsi="Tahoma" w:cs="Tahoma"/>
      <w:bCs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8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3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o@pnpeu.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42A5E.BDAF46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rahona\AppData\Local\Microsoft\Windows\INetCache\Content.Outlook\E2ZP0DID\Plantilla%20nota%20o%20informe%20OAPN%20BN%20MTE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E34B-AE6F-45BE-A7A1-DDBAA15C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o informe OAPN BN MTE2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ebarahona</dc:creator>
  <cp:lastModifiedBy>rsuarez</cp:lastModifiedBy>
  <cp:revision>4</cp:revision>
  <cp:lastPrinted>2018-07-27T16:05:00Z</cp:lastPrinted>
  <dcterms:created xsi:type="dcterms:W3CDTF">2018-08-03T11:18:00Z</dcterms:created>
  <dcterms:modified xsi:type="dcterms:W3CDTF">2018-09-13T09:06:00Z</dcterms:modified>
</cp:coreProperties>
</file>